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0F6E85" w:rsidRPr="00184551" w:rsidRDefault="000F6E85" w:rsidP="004953DF">
      <w:pPr>
        <w:jc w:val="center"/>
        <w:rPr>
          <w:i/>
          <w:smallCaps/>
          <w:color w:val="4A442A"/>
          <w:sz w:val="76"/>
          <w:szCs w:val="76"/>
        </w:rPr>
      </w:pPr>
      <w:r w:rsidRPr="00184551">
        <w:rPr>
          <w:i/>
          <w:smallCaps/>
          <w:color w:val="4A442A"/>
          <w:sz w:val="76"/>
          <w:szCs w:val="76"/>
        </w:rPr>
        <w:t>Please Join Us</w:t>
      </w:r>
    </w:p>
    <w:p w:rsidR="000F6E85" w:rsidRPr="00184551" w:rsidRDefault="000F6E85" w:rsidP="00184551">
      <w:pPr>
        <w:spacing w:after="0"/>
        <w:jc w:val="center"/>
        <w:rPr>
          <w:smallCaps/>
          <w:color w:val="4A442A"/>
          <w:sz w:val="48"/>
          <w:szCs w:val="48"/>
        </w:rPr>
      </w:pPr>
      <w:r w:rsidRPr="00184551">
        <w:rPr>
          <w:smallCaps/>
          <w:color w:val="4A442A"/>
          <w:sz w:val="48"/>
          <w:szCs w:val="48"/>
        </w:rPr>
        <w:t xml:space="preserve"> </w:t>
      </w:r>
      <w:r>
        <w:rPr>
          <w:smallCaps/>
          <w:color w:val="4A442A"/>
          <w:sz w:val="48"/>
          <w:szCs w:val="48"/>
        </w:rPr>
        <w:t>For a review</w:t>
      </w:r>
      <w:r w:rsidRPr="00184551">
        <w:rPr>
          <w:smallCaps/>
          <w:color w:val="4A442A"/>
          <w:sz w:val="48"/>
          <w:szCs w:val="48"/>
        </w:rPr>
        <w:t xml:space="preserve"> of the </w:t>
      </w:r>
    </w:p>
    <w:p w:rsidR="000F6E85" w:rsidRPr="001044AE" w:rsidRDefault="000F6E85" w:rsidP="00FC5155">
      <w:pPr>
        <w:spacing w:after="0"/>
        <w:jc w:val="center"/>
        <w:rPr>
          <w:b/>
          <w:smallCaps/>
          <w:color w:val="4A442A"/>
          <w:sz w:val="72"/>
          <w:szCs w:val="72"/>
        </w:rPr>
      </w:pPr>
      <w:r w:rsidRPr="001044AE">
        <w:rPr>
          <w:b/>
          <w:smallCaps/>
          <w:color w:val="4A442A"/>
          <w:sz w:val="72"/>
          <w:szCs w:val="72"/>
        </w:rPr>
        <w:t>Alumni Attitude Survey</w:t>
      </w:r>
    </w:p>
    <w:p w:rsidR="000F6E85" w:rsidRPr="00184551" w:rsidRDefault="000F6E85" w:rsidP="00FC5155">
      <w:pPr>
        <w:spacing w:after="0"/>
        <w:jc w:val="center"/>
        <w:rPr>
          <w:i/>
          <w:smallCaps/>
          <w:color w:val="4A442A"/>
          <w:sz w:val="52"/>
          <w:szCs w:val="52"/>
        </w:rPr>
      </w:pPr>
      <w:r w:rsidRPr="00184551">
        <w:rPr>
          <w:i/>
          <w:smallCaps/>
          <w:color w:val="4A442A"/>
          <w:sz w:val="52"/>
          <w:szCs w:val="52"/>
        </w:rPr>
        <w:t xml:space="preserve">Presented by: </w:t>
      </w:r>
    </w:p>
    <w:p w:rsidR="000F6E85" w:rsidRDefault="000F6E85" w:rsidP="00FC5155">
      <w:pPr>
        <w:spacing w:after="0"/>
        <w:jc w:val="center"/>
        <w:rPr>
          <w:i/>
          <w:smallCaps/>
          <w:color w:val="4A442A"/>
          <w:sz w:val="52"/>
          <w:szCs w:val="52"/>
        </w:rPr>
      </w:pPr>
      <w:r w:rsidRPr="00184551">
        <w:rPr>
          <w:b/>
          <w:smallCaps/>
          <w:color w:val="4A442A"/>
          <w:sz w:val="52"/>
          <w:szCs w:val="52"/>
        </w:rPr>
        <w:t>Oakland University Alumni Association</w:t>
      </w:r>
      <w:r w:rsidRPr="00184551">
        <w:rPr>
          <w:i/>
          <w:smallCaps/>
          <w:color w:val="4A442A"/>
          <w:sz w:val="52"/>
          <w:szCs w:val="52"/>
        </w:rPr>
        <w:t xml:space="preserve"> </w:t>
      </w:r>
    </w:p>
    <w:p w:rsidR="000F6E85" w:rsidRPr="00184551" w:rsidRDefault="000F6E85" w:rsidP="00184551">
      <w:pPr>
        <w:spacing w:after="0"/>
        <w:jc w:val="center"/>
        <w:rPr>
          <w:i/>
          <w:smallCaps/>
          <w:color w:val="4A442A"/>
          <w:sz w:val="52"/>
          <w:szCs w:val="52"/>
        </w:rPr>
      </w:pPr>
      <w:r w:rsidRPr="00184551">
        <w:rPr>
          <w:i/>
          <w:smallCaps/>
          <w:color w:val="4A442A"/>
          <w:sz w:val="32"/>
          <w:szCs w:val="32"/>
        </w:rPr>
        <w:t>and</w:t>
      </w:r>
    </w:p>
    <w:p w:rsidR="000F6E85" w:rsidRPr="00184551" w:rsidRDefault="000F6E85" w:rsidP="00184551">
      <w:pPr>
        <w:spacing w:after="0"/>
        <w:jc w:val="center"/>
        <w:rPr>
          <w:b/>
          <w:smallCaps/>
          <w:color w:val="4A442A"/>
          <w:sz w:val="52"/>
          <w:szCs w:val="52"/>
        </w:rPr>
      </w:pPr>
      <w:r w:rsidRPr="00184551">
        <w:rPr>
          <w:b/>
          <w:smallCaps/>
          <w:color w:val="4A442A"/>
          <w:sz w:val="52"/>
          <w:szCs w:val="52"/>
        </w:rPr>
        <w:t>Rob Shoss</w:t>
      </w:r>
    </w:p>
    <w:p w:rsidR="000F6E85" w:rsidRPr="00184551" w:rsidRDefault="000F6E85" w:rsidP="001044AE">
      <w:pPr>
        <w:spacing w:after="0"/>
        <w:jc w:val="center"/>
        <w:rPr>
          <w:smallCaps/>
          <w:color w:val="4A442A"/>
          <w:sz w:val="52"/>
          <w:szCs w:val="52"/>
        </w:rPr>
      </w:pPr>
      <w:r w:rsidRPr="004307C4">
        <w:rPr>
          <w:smallCaps/>
          <w:color w:val="4A442A"/>
          <w:sz w:val="28"/>
          <w:szCs w:val="28"/>
        </w:rPr>
        <w:t xml:space="preserve">of </w:t>
      </w:r>
      <w:r w:rsidRPr="004470F4">
        <w:rPr>
          <w:smallCaps/>
          <w:color w:val="4A442A"/>
          <w:sz w:val="32"/>
          <w:szCs w:val="32"/>
        </w:rPr>
        <w:t>Performance Enhancement Group, Ltd.</w:t>
      </w:r>
      <w:r w:rsidRPr="00184551">
        <w:rPr>
          <w:smallCaps/>
          <w:color w:val="4A442A"/>
          <w:sz w:val="52"/>
          <w:szCs w:val="52"/>
        </w:rPr>
        <w:t xml:space="preserve"> </w:t>
      </w:r>
    </w:p>
    <w:p w:rsidR="000F6E85" w:rsidRDefault="000F6E85" w:rsidP="004307C4">
      <w:pPr>
        <w:spacing w:after="0"/>
        <w:jc w:val="center"/>
        <w:rPr>
          <w:smallCaps/>
          <w:color w:val="4A442A"/>
          <w:sz w:val="44"/>
          <w:szCs w:val="44"/>
        </w:rPr>
      </w:pPr>
    </w:p>
    <w:p w:rsidR="000F6E85" w:rsidRPr="00FC5155" w:rsidRDefault="000F6E85" w:rsidP="004307C4">
      <w:pPr>
        <w:spacing w:after="0"/>
        <w:jc w:val="center"/>
        <w:rPr>
          <w:smallCaps/>
          <w:color w:val="4A442A"/>
          <w:sz w:val="44"/>
          <w:szCs w:val="44"/>
        </w:rPr>
      </w:pPr>
      <w:r w:rsidRPr="00FC5155">
        <w:rPr>
          <w:smallCaps/>
          <w:color w:val="4A442A"/>
          <w:sz w:val="44"/>
          <w:szCs w:val="44"/>
        </w:rPr>
        <w:t>Discover:</w:t>
      </w:r>
    </w:p>
    <w:p w:rsidR="000F6E85" w:rsidRDefault="000F6E85" w:rsidP="004307C4">
      <w:pPr>
        <w:spacing w:after="0"/>
        <w:jc w:val="center"/>
        <w:rPr>
          <w:smallCaps/>
          <w:color w:val="4A442A"/>
          <w:sz w:val="44"/>
          <w:szCs w:val="44"/>
        </w:rPr>
      </w:pPr>
      <w:r>
        <w:rPr>
          <w:smallCaps/>
          <w:color w:val="4A442A"/>
          <w:sz w:val="44"/>
          <w:szCs w:val="44"/>
        </w:rPr>
        <w:t>How to engage alumni</w:t>
      </w:r>
    </w:p>
    <w:p w:rsidR="000F6E85" w:rsidRPr="00FC5155" w:rsidRDefault="000F6E85" w:rsidP="004307C4">
      <w:pPr>
        <w:spacing w:after="0"/>
        <w:jc w:val="center"/>
        <w:rPr>
          <w:smallCaps/>
          <w:color w:val="4A442A"/>
          <w:sz w:val="44"/>
          <w:szCs w:val="44"/>
        </w:rPr>
      </w:pPr>
      <w:r>
        <w:rPr>
          <w:smallCaps/>
          <w:color w:val="4A442A"/>
          <w:sz w:val="44"/>
          <w:szCs w:val="44"/>
        </w:rPr>
        <w:t xml:space="preserve">What </w:t>
      </w:r>
      <w:r w:rsidRPr="00FC5155">
        <w:rPr>
          <w:smallCaps/>
          <w:color w:val="4A442A"/>
          <w:sz w:val="44"/>
          <w:szCs w:val="44"/>
        </w:rPr>
        <w:t xml:space="preserve">alumni </w:t>
      </w:r>
      <w:r>
        <w:rPr>
          <w:smallCaps/>
          <w:color w:val="4A442A"/>
          <w:sz w:val="44"/>
          <w:szCs w:val="44"/>
        </w:rPr>
        <w:t xml:space="preserve">are </w:t>
      </w:r>
      <w:r w:rsidRPr="00FC5155">
        <w:rPr>
          <w:smallCaps/>
          <w:color w:val="4A442A"/>
          <w:sz w:val="44"/>
          <w:szCs w:val="44"/>
        </w:rPr>
        <w:t>interest</w:t>
      </w:r>
      <w:r>
        <w:rPr>
          <w:smallCaps/>
          <w:color w:val="4A442A"/>
          <w:sz w:val="44"/>
          <w:szCs w:val="44"/>
        </w:rPr>
        <w:t>ed in</w:t>
      </w:r>
    </w:p>
    <w:p w:rsidR="000F6E85" w:rsidRPr="00FC5155" w:rsidRDefault="000F6E85" w:rsidP="004307C4">
      <w:pPr>
        <w:spacing w:after="0"/>
        <w:jc w:val="center"/>
        <w:rPr>
          <w:smallCaps/>
          <w:color w:val="4A442A"/>
          <w:sz w:val="44"/>
          <w:szCs w:val="44"/>
        </w:rPr>
      </w:pPr>
      <w:r w:rsidRPr="00FC5155">
        <w:rPr>
          <w:smallCaps/>
          <w:color w:val="4A442A"/>
          <w:sz w:val="44"/>
          <w:szCs w:val="44"/>
        </w:rPr>
        <w:t>How alumni</w:t>
      </w:r>
      <w:r>
        <w:rPr>
          <w:smallCaps/>
          <w:color w:val="4A442A"/>
          <w:sz w:val="44"/>
          <w:szCs w:val="44"/>
        </w:rPr>
        <w:t xml:space="preserve"> prefer to receive communication</w:t>
      </w:r>
    </w:p>
    <w:p w:rsidR="000F6E85" w:rsidRPr="003C634A" w:rsidRDefault="000F6E85" w:rsidP="004307C4">
      <w:pPr>
        <w:spacing w:after="0"/>
        <w:jc w:val="center"/>
        <w:rPr>
          <w:smallCaps/>
          <w:color w:val="4A442A"/>
          <w:sz w:val="24"/>
          <w:szCs w:val="24"/>
        </w:rPr>
      </w:pPr>
    </w:p>
    <w:p w:rsidR="000F6E85" w:rsidRPr="00FC5155" w:rsidRDefault="000F6E85" w:rsidP="0008159F">
      <w:pPr>
        <w:spacing w:after="0"/>
        <w:jc w:val="center"/>
        <w:rPr>
          <w:smallCaps/>
          <w:color w:val="4A442A"/>
          <w:sz w:val="44"/>
          <w:szCs w:val="44"/>
        </w:rPr>
      </w:pPr>
      <w:r>
        <w:rPr>
          <w:smallCaps/>
          <w:color w:val="4A442A"/>
          <w:sz w:val="44"/>
          <w:szCs w:val="44"/>
        </w:rPr>
        <w:t>Friday, November 13</w:t>
      </w:r>
      <w:r w:rsidRPr="00FC5155">
        <w:rPr>
          <w:smallCaps/>
          <w:color w:val="4A442A"/>
          <w:sz w:val="44"/>
          <w:szCs w:val="44"/>
        </w:rPr>
        <w:t>, 2009</w:t>
      </w:r>
    </w:p>
    <w:p w:rsidR="000F6E85" w:rsidRPr="00FC5155" w:rsidRDefault="000F6E85" w:rsidP="0008159F">
      <w:pPr>
        <w:spacing w:after="0"/>
        <w:jc w:val="center"/>
        <w:rPr>
          <w:smallCaps/>
          <w:color w:val="4A442A"/>
          <w:sz w:val="44"/>
          <w:szCs w:val="44"/>
        </w:rPr>
      </w:pPr>
      <w:r>
        <w:rPr>
          <w:smallCaps/>
          <w:color w:val="4A442A"/>
          <w:sz w:val="44"/>
          <w:szCs w:val="44"/>
        </w:rPr>
        <w:t>Oakland Room in Oakland Center</w:t>
      </w:r>
    </w:p>
    <w:p w:rsidR="000F6E85" w:rsidRPr="00FC5155" w:rsidRDefault="000F6E85" w:rsidP="00CD1B37">
      <w:pPr>
        <w:spacing w:after="0"/>
        <w:jc w:val="center"/>
        <w:rPr>
          <w:smallCaps/>
          <w:color w:val="4A442A"/>
          <w:sz w:val="44"/>
          <w:szCs w:val="44"/>
        </w:rPr>
      </w:pPr>
      <w:r>
        <w:rPr>
          <w:smallCaps/>
          <w:color w:val="4A442A"/>
          <w:sz w:val="44"/>
          <w:szCs w:val="44"/>
        </w:rPr>
        <w:t>10:00 to 11:30</w:t>
      </w:r>
      <w:r w:rsidRPr="00FC5155">
        <w:rPr>
          <w:smallCaps/>
          <w:color w:val="4A442A"/>
          <w:sz w:val="44"/>
          <w:szCs w:val="44"/>
        </w:rPr>
        <w:t xml:space="preserve"> </w:t>
      </w:r>
      <w:r>
        <w:rPr>
          <w:smallCaps/>
          <w:color w:val="4A442A"/>
          <w:sz w:val="44"/>
          <w:szCs w:val="44"/>
        </w:rPr>
        <w:t>a</w:t>
      </w:r>
      <w:r w:rsidRPr="00FC5155">
        <w:rPr>
          <w:smallCaps/>
          <w:color w:val="4A442A"/>
          <w:sz w:val="44"/>
          <w:szCs w:val="44"/>
        </w:rPr>
        <w:t>.m.</w:t>
      </w:r>
    </w:p>
    <w:p w:rsidR="000F6E85" w:rsidRPr="00E33705" w:rsidRDefault="000F6E85" w:rsidP="00F50282">
      <w:pPr>
        <w:ind w:left="3600"/>
        <w:rPr>
          <w:smallCaps/>
          <w:color w:val="4A442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91.9pt;margin-top:24.15pt;width:154.2pt;height:82.95pt;z-index:-251658240;visibility:visible" wrapcoords="4299 195 3146 584 1573 2335 1573 3308 1049 4476 315 6227 -105 8173 -105 18876 734 19265 -105 20238 210 21405 21600 21405 21600 9535 11010 9341 10800 8173 10381 6422 9437 4281 9122 3308 8074 2141 5872 195 4299 195">
            <v:imagedata r:id="rId4" o:title=""/>
            <w10:wrap type="tight"/>
          </v:shape>
        </w:pict>
      </w:r>
      <w:r>
        <w:rPr>
          <w:smallCaps/>
          <w:color w:val="4A442A"/>
          <w:sz w:val="28"/>
          <w:szCs w:val="28"/>
        </w:rPr>
        <w:t xml:space="preserve">     </w:t>
      </w:r>
      <w:r w:rsidRPr="00E33705">
        <w:rPr>
          <w:smallCaps/>
          <w:color w:val="4A442A"/>
          <w:sz w:val="28"/>
          <w:szCs w:val="28"/>
        </w:rPr>
        <w:t>Refreshments will be served.</w:t>
      </w:r>
    </w:p>
    <w:p w:rsidR="000F6E85" w:rsidRDefault="000F6E85" w:rsidP="001044AE">
      <w:pPr>
        <w:jc w:val="center"/>
        <w:rPr>
          <w:smallCaps/>
          <w:color w:val="4A442A"/>
          <w:sz w:val="40"/>
          <w:szCs w:val="40"/>
        </w:rPr>
      </w:pPr>
      <w:r>
        <w:rPr>
          <w:smallCaps/>
          <w:color w:val="4A442A"/>
          <w:sz w:val="40"/>
          <w:szCs w:val="40"/>
        </w:rPr>
        <w:tab/>
        <w:t xml:space="preserve">         </w:t>
      </w:r>
    </w:p>
    <w:p w:rsidR="000F6E85" w:rsidRDefault="000F6E85" w:rsidP="001044AE">
      <w:pPr>
        <w:jc w:val="center"/>
        <w:rPr>
          <w:smallCaps/>
          <w:color w:val="4A442A"/>
          <w:sz w:val="40"/>
          <w:szCs w:val="40"/>
        </w:rPr>
      </w:pPr>
    </w:p>
    <w:p w:rsidR="000F6E85" w:rsidRDefault="000F6E85" w:rsidP="001044AE">
      <w:pPr>
        <w:jc w:val="center"/>
        <w:rPr>
          <w:smallCaps/>
          <w:color w:val="4A442A"/>
          <w:sz w:val="40"/>
          <w:szCs w:val="40"/>
        </w:rPr>
      </w:pPr>
    </w:p>
    <w:p w:rsidR="000F6E85" w:rsidRPr="001044AE" w:rsidRDefault="000F6E85" w:rsidP="001044AE">
      <w:pPr>
        <w:jc w:val="center"/>
        <w:rPr>
          <w:smallCaps/>
          <w:color w:val="4A442A"/>
          <w:sz w:val="40"/>
          <w:szCs w:val="40"/>
        </w:rPr>
      </w:pPr>
      <w:r w:rsidRPr="00630639">
        <w:rPr>
          <w:smallCaps/>
          <w:color w:val="4A442A"/>
          <w:sz w:val="16"/>
          <w:szCs w:val="16"/>
        </w:rPr>
        <w:t xml:space="preserve">Oakland University Alumni Association located in the John Dodge House 248/364-6130 I </w:t>
      </w:r>
      <w:hyperlink r:id="rId5" w:history="1">
        <w:r w:rsidRPr="00630639">
          <w:rPr>
            <w:rStyle w:val="Hyperlink"/>
            <w:smallCaps/>
            <w:sz w:val="16"/>
            <w:szCs w:val="16"/>
          </w:rPr>
          <w:t>www.oualumni.com</w:t>
        </w:r>
      </w:hyperlink>
      <w:r w:rsidRPr="00630639">
        <w:rPr>
          <w:smallCaps/>
          <w:color w:val="4A442A"/>
          <w:sz w:val="16"/>
          <w:szCs w:val="16"/>
        </w:rPr>
        <w:t xml:space="preserve"> I OUAA@OAKLAND.EDU</w:t>
      </w:r>
    </w:p>
    <w:sectPr w:rsidR="000F6E85" w:rsidRPr="001044AE" w:rsidSect="00630639">
      <w:pgSz w:w="12240" w:h="15840"/>
      <w:pgMar w:top="720" w:right="720" w:bottom="720" w:left="720" w:header="720" w:footer="720" w:gutter="0"/>
      <w:pgBorders w:offsetFrom="page">
        <w:top w:val="single" w:sz="4" w:space="24" w:color="1D1B11"/>
        <w:left w:val="single" w:sz="4" w:space="24" w:color="1D1B11"/>
        <w:bottom w:val="single" w:sz="4" w:space="24" w:color="1D1B11"/>
        <w:right w:val="single" w:sz="4" w:space="24" w:color="1D1B1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EF3"/>
    <w:rsid w:val="000413D9"/>
    <w:rsid w:val="0008159F"/>
    <w:rsid w:val="000F6E85"/>
    <w:rsid w:val="001018A9"/>
    <w:rsid w:val="001044AE"/>
    <w:rsid w:val="00184551"/>
    <w:rsid w:val="001F7637"/>
    <w:rsid w:val="003C634A"/>
    <w:rsid w:val="004024FE"/>
    <w:rsid w:val="004307C4"/>
    <w:rsid w:val="004470F4"/>
    <w:rsid w:val="004953DF"/>
    <w:rsid w:val="004C5C85"/>
    <w:rsid w:val="005C71FD"/>
    <w:rsid w:val="00630639"/>
    <w:rsid w:val="00647630"/>
    <w:rsid w:val="006C0338"/>
    <w:rsid w:val="007E3E85"/>
    <w:rsid w:val="00817EF3"/>
    <w:rsid w:val="008C265B"/>
    <w:rsid w:val="00905059"/>
    <w:rsid w:val="009E5DC0"/>
    <w:rsid w:val="00A00EB2"/>
    <w:rsid w:val="00A022E5"/>
    <w:rsid w:val="00A904F5"/>
    <w:rsid w:val="00B41C3D"/>
    <w:rsid w:val="00BD7BB3"/>
    <w:rsid w:val="00C12777"/>
    <w:rsid w:val="00CD1B37"/>
    <w:rsid w:val="00CE523D"/>
    <w:rsid w:val="00DA3D63"/>
    <w:rsid w:val="00E22325"/>
    <w:rsid w:val="00E33705"/>
    <w:rsid w:val="00F02582"/>
    <w:rsid w:val="00F04F70"/>
    <w:rsid w:val="00F50282"/>
    <w:rsid w:val="00F7666F"/>
    <w:rsid w:val="00FC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306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alumni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subject/>
  <dc:creator>kacoronado</dc:creator>
  <cp:keywords/>
  <dc:description/>
  <cp:lastModifiedBy> </cp:lastModifiedBy>
  <cp:revision>2</cp:revision>
  <cp:lastPrinted>2009-10-14T20:41:00Z</cp:lastPrinted>
  <dcterms:created xsi:type="dcterms:W3CDTF">2009-11-06T20:16:00Z</dcterms:created>
  <dcterms:modified xsi:type="dcterms:W3CDTF">2009-11-06T20:16:00Z</dcterms:modified>
</cp:coreProperties>
</file>